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96" w:lineRule="exact"/>
        <w:ind w:left="209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127.559998pt;margin-top:-44.006832pt;width:60.359997pt;height:57.48pt;mso-position-horizontal-relative:page;mso-position-vertical-relative:paragraph;z-index:-172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w w:val="11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8"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8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9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1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</w:sectPr>
      </w:pPr>
      <w:rPr/>
    </w:p>
    <w:p>
      <w:pPr>
        <w:spacing w:before="27" w:after="0" w:line="296" w:lineRule="exact"/>
        <w:ind w:left="212" w:right="-8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"/>
          <w:w w:val="101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22"/>
          <w:position w:val="-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1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27" w:after="0" w:line="296" w:lineRule="exact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  <w:cols w:num="2" w:equalWidth="0">
            <w:col w:w="3720" w:space="134"/>
            <w:col w:w="5066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559978" w:type="dxa"/>
      </w:tblPr>
      <w:tblGrid/>
      <w:tr>
        <w:trPr>
          <w:trHeight w:val="515" w:hRule="exact"/>
        </w:trPr>
        <w:tc>
          <w:tcPr>
            <w:tcW w:w="4342" w:type="dxa"/>
            <w:gridSpan w:val="3"/>
            <w:tcBorders>
              <w:top w:val="single" w:sz="3.68041" w:space="0" w:color="000000"/>
              <w:bottom w:val="single" w:sz="4.640887" w:space="0" w:color="000000"/>
              <w:left w:val="single" w:sz="4.642784" w:space="0" w:color="000000"/>
              <w:right w:val="single" w:sz="4.649784" w:space="0" w:color="000000"/>
            </w:tcBorders>
          </w:tcPr>
          <w:p>
            <w:pPr>
              <w:spacing w:before="4" w:after="0" w:line="240" w:lineRule="auto"/>
              <w:ind w:left="1570" w:right="15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46" w:type="dxa"/>
            <w:gridSpan w:val="3"/>
            <w:tcBorders>
              <w:top w:val="single" w:sz="3.68041" w:space="0" w:color="000000"/>
              <w:bottom w:val="single" w:sz="4.640887" w:space="0" w:color="000000"/>
              <w:left w:val="single" w:sz="4.649784" w:space="0" w:color="000000"/>
              <w:right w:val="single" w:sz="4.656791" w:space="0" w:color="000000"/>
            </w:tcBorders>
          </w:tcPr>
          <w:p>
            <w:pPr>
              <w:spacing w:before="4" w:after="0" w:line="240" w:lineRule="auto"/>
              <w:ind w:left="1599" w:right="158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2" w:hRule="exact"/>
        </w:trPr>
        <w:tc>
          <w:tcPr>
            <w:tcW w:w="2635" w:type="dxa"/>
            <w:tcBorders>
              <w:top w:val="single" w:sz="4.640887" w:space="0" w:color="000000"/>
              <w:bottom w:val="single" w:sz="3.680678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>
              <w:spacing w:before="1" w:after="0" w:line="240" w:lineRule="auto"/>
              <w:ind w:left="987" w:right="9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single" w:sz="4.640887" w:space="0" w:color="000000"/>
              <w:bottom w:val="single" w:sz="3.680678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>
              <w:spacing w:before="1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8" w:type="dxa"/>
            <w:tcBorders>
              <w:top w:val="single" w:sz="4.640887" w:space="0" w:color="000000"/>
              <w:bottom w:val="single" w:sz="3.680678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>
              <w:spacing w:before="1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20" w:type="dxa"/>
            <w:tcBorders>
              <w:top w:val="single" w:sz="4.640887" w:space="0" w:color="000000"/>
              <w:bottom w:val="single" w:sz="3.680678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>
              <w:spacing w:before="1" w:after="0" w:line="240" w:lineRule="auto"/>
              <w:ind w:left="1081" w:right="10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887" w:space="0" w:color="000000"/>
              <w:bottom w:val="single" w:sz="3.680678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>
              <w:spacing w:before="1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887" w:space="0" w:color="000000"/>
              <w:bottom w:val="single" w:sz="3.680678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>
              <w:spacing w:before="1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635" w:type="dxa"/>
            <w:tcBorders>
              <w:top w:val="single" w:sz="3.680678" w:space="0" w:color="000000"/>
              <w:bottom w:val="single" w:sz="4.640038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3.680678" w:space="0" w:color="000000"/>
              <w:bottom w:val="single" w:sz="4.640038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/>
            <w:rPr/>
          </w:p>
        </w:tc>
        <w:tc>
          <w:tcPr>
            <w:tcW w:w="908" w:type="dxa"/>
            <w:vMerge w:val="restart"/>
            <w:tcBorders>
              <w:top w:val="single" w:sz="3.680678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2820" w:type="dxa"/>
            <w:tcBorders>
              <w:top w:val="single" w:sz="3.680678" w:space="0" w:color="000000"/>
              <w:bottom w:val="single" w:sz="4.640038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680678" w:space="0" w:color="000000"/>
              <w:bottom w:val="single" w:sz="4.640038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/>
            <w:rPr/>
          </w:p>
        </w:tc>
        <w:tc>
          <w:tcPr>
            <w:tcW w:w="725" w:type="dxa"/>
            <w:vMerge w:val="restart"/>
            <w:tcBorders>
              <w:top w:val="single" w:sz="3.680678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635" w:type="dxa"/>
            <w:tcBorders>
              <w:top w:val="single" w:sz="4.640038" w:space="0" w:color="000000"/>
              <w:bottom w:val="single" w:sz="4.641062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0038" w:space="0" w:color="000000"/>
              <w:bottom w:val="single" w:sz="4.641062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/>
            <w:rPr/>
          </w:p>
        </w:tc>
        <w:tc>
          <w:tcPr>
            <w:tcW w:w="908" w:type="dxa"/>
            <w:vMerge/>
            <w:tcBorders>
              <w:bottom w:val="single" w:sz="4.641062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2820" w:type="dxa"/>
            <w:tcBorders>
              <w:top w:val="single" w:sz="4.640038" w:space="0" w:color="000000"/>
              <w:bottom w:val="single" w:sz="4.641062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0038" w:space="0" w:color="000000"/>
              <w:bottom w:val="single" w:sz="4.641062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/>
            <w:rPr/>
          </w:p>
        </w:tc>
        <w:tc>
          <w:tcPr>
            <w:tcW w:w="725" w:type="dxa"/>
            <w:vMerge/>
            <w:tcBorders>
              <w:bottom w:val="single" w:sz="4.641062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311" w:hRule="exact"/>
        </w:trPr>
        <w:tc>
          <w:tcPr>
            <w:tcW w:w="2635" w:type="dxa"/>
            <w:tcBorders>
              <w:top w:val="single" w:sz="4.641062" w:space="0" w:color="000000"/>
              <w:bottom w:val="single" w:sz="3.680125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1062" w:space="0" w:color="000000"/>
              <w:bottom w:val="single" w:sz="3.680125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/>
            <w:rPr/>
          </w:p>
        </w:tc>
        <w:tc>
          <w:tcPr>
            <w:tcW w:w="908" w:type="dxa"/>
            <w:vMerge w:val="restart"/>
            <w:tcBorders>
              <w:top w:val="single" w:sz="4.641062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2820" w:type="dxa"/>
            <w:tcBorders>
              <w:top w:val="single" w:sz="4.641062" w:space="0" w:color="000000"/>
              <w:bottom w:val="single" w:sz="3.680125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062" w:space="0" w:color="000000"/>
              <w:bottom w:val="single" w:sz="3.680125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/>
            <w:rPr/>
          </w:p>
        </w:tc>
        <w:tc>
          <w:tcPr>
            <w:tcW w:w="725" w:type="dxa"/>
            <w:vMerge w:val="restart"/>
            <w:tcBorders>
              <w:top w:val="single" w:sz="4.641062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2635" w:type="dxa"/>
            <w:tcBorders>
              <w:top w:val="single" w:sz="3.680125" w:space="0" w:color="000000"/>
              <w:bottom w:val="single" w:sz="4.641235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3.680125" w:space="0" w:color="000000"/>
              <w:bottom w:val="single" w:sz="4.641235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/>
            <w:rPr/>
          </w:p>
        </w:tc>
        <w:tc>
          <w:tcPr>
            <w:tcW w:w="908" w:type="dxa"/>
            <w:vMerge/>
            <w:tcBorders>
              <w:bottom w:val="single" w:sz="4.641235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2820" w:type="dxa"/>
            <w:tcBorders>
              <w:top w:val="single" w:sz="3.680125" w:space="0" w:color="000000"/>
              <w:bottom w:val="single" w:sz="4.641235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680125" w:space="0" w:color="000000"/>
              <w:bottom w:val="single" w:sz="4.641235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/>
            <w:rPr/>
          </w:p>
        </w:tc>
        <w:tc>
          <w:tcPr>
            <w:tcW w:w="725" w:type="dxa"/>
            <w:vMerge/>
            <w:tcBorders>
              <w:bottom w:val="single" w:sz="4.641235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635" w:type="dxa"/>
            <w:tcBorders>
              <w:top w:val="single" w:sz="4.641235" w:space="0" w:color="000000"/>
              <w:bottom w:val="single" w:sz="4.641219" w:space="0" w:color="000000"/>
              <w:left w:val="single" w:sz="4.642784" w:space="0" w:color="000000"/>
              <w:right w:val="single" w:sz="4.644456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1235" w:space="0" w:color="000000"/>
              <w:bottom w:val="single" w:sz="4.641219" w:space="0" w:color="000000"/>
              <w:left w:val="single" w:sz="4.644456" w:space="0" w:color="000000"/>
              <w:right w:val="single" w:sz="3.68883" w:space="0" w:color="000000"/>
            </w:tcBorders>
          </w:tcPr>
          <w:p>
            <w:pPr/>
            <w:rPr/>
          </w:p>
        </w:tc>
        <w:tc>
          <w:tcPr>
            <w:tcW w:w="908" w:type="dxa"/>
            <w:tcBorders>
              <w:top w:val="single" w:sz="4.641235" w:space="0" w:color="000000"/>
              <w:bottom w:val="single" w:sz="4.641219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2820" w:type="dxa"/>
            <w:tcBorders>
              <w:top w:val="single" w:sz="4.641235" w:space="0" w:color="000000"/>
              <w:bottom w:val="single" w:sz="4.641219" w:space="0" w:color="000000"/>
              <w:left w:val="single" w:sz="4.649784" w:space="0" w:color="000000"/>
              <w:right w:val="single" w:sz="4.649104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235" w:space="0" w:color="000000"/>
              <w:bottom w:val="single" w:sz="4.641219" w:space="0" w:color="000000"/>
              <w:left w:val="single" w:sz="4.649104" w:space="0" w:color="000000"/>
              <w:right w:val="single" w:sz="4.656545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1235" w:space="0" w:color="000000"/>
              <w:bottom w:val="single" w:sz="4.641219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3433" w:type="dxa"/>
            <w:gridSpan w:val="2"/>
            <w:tcBorders>
              <w:top w:val="single" w:sz="4.641219" w:space="0" w:color="000000"/>
              <w:bottom w:val="single" w:sz="3.680083" w:space="0" w:color="000000"/>
              <w:left w:val="single" w:sz="4.642784" w:space="0" w:color="000000"/>
              <w:right w:val="single" w:sz="3.68883" w:space="0" w:color="000000"/>
            </w:tcBorders>
          </w:tcPr>
          <w:p>
            <w:pPr>
              <w:spacing w:before="4" w:after="0" w:line="240" w:lineRule="auto"/>
              <w:ind w:right="7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4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4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4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8" w:type="dxa"/>
            <w:tcBorders>
              <w:top w:val="single" w:sz="4.641219" w:space="0" w:color="000000"/>
              <w:bottom w:val="single" w:sz="3.680083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3622" w:type="dxa"/>
            <w:gridSpan w:val="2"/>
            <w:tcBorders>
              <w:top w:val="single" w:sz="4.641219" w:space="0" w:color="000000"/>
              <w:bottom w:val="single" w:sz="3.680083" w:space="0" w:color="000000"/>
              <w:left w:val="single" w:sz="4.649784" w:space="0" w:color="000000"/>
              <w:right w:val="single" w:sz="4.656545" w:space="0" w:color="000000"/>
            </w:tcBorders>
          </w:tcPr>
          <w:p>
            <w:pPr>
              <w:spacing w:before="4" w:after="0" w:line="240" w:lineRule="auto"/>
              <w:ind w:right="76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4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es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1219" w:space="0" w:color="000000"/>
              <w:bottom w:val="single" w:sz="3.680083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3433" w:type="dxa"/>
            <w:gridSpan w:val="2"/>
            <w:tcBorders>
              <w:top w:val="single" w:sz="3.680083" w:space="0" w:color="000000"/>
              <w:bottom w:val="single" w:sz="4.640066" w:space="0" w:color="000000"/>
              <w:left w:val="single" w:sz="4.642784" w:space="0" w:color="000000"/>
              <w:right w:val="single" w:sz="3.68883" w:space="0" w:color="000000"/>
            </w:tcBorders>
          </w:tcPr>
          <w:p>
            <w:pPr>
              <w:spacing w:before="6" w:after="0" w:line="240" w:lineRule="auto"/>
              <w:ind w:right="7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ps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8" w:type="dxa"/>
            <w:tcBorders>
              <w:top w:val="single" w:sz="3.680083" w:space="0" w:color="000000"/>
              <w:bottom w:val="single" w:sz="4.640066" w:space="0" w:color="000000"/>
              <w:left w:val="single" w:sz="3.68883" w:space="0" w:color="000000"/>
              <w:right w:val="single" w:sz="4.649784" w:space="0" w:color="000000"/>
            </w:tcBorders>
          </w:tcPr>
          <w:p>
            <w:pPr/>
            <w:rPr/>
          </w:p>
        </w:tc>
        <w:tc>
          <w:tcPr>
            <w:tcW w:w="3622" w:type="dxa"/>
            <w:gridSpan w:val="2"/>
            <w:tcBorders>
              <w:top w:val="single" w:sz="3.680083" w:space="0" w:color="000000"/>
              <w:bottom w:val="single" w:sz="4.640066" w:space="0" w:color="000000"/>
              <w:left w:val="single" w:sz="4.649784" w:space="0" w:color="000000"/>
              <w:right w:val="single" w:sz="4.656545" w:space="0" w:color="000000"/>
            </w:tcBorders>
          </w:tcPr>
          <w:p>
            <w:pPr>
              <w:spacing w:before="6" w:after="0" w:line="240" w:lineRule="auto"/>
              <w:ind w:right="7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oo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4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3.680083" w:space="0" w:color="000000"/>
              <w:bottom w:val="single" w:sz="4.640066" w:space="0" w:color="000000"/>
              <w:left w:val="single" w:sz="4.656545" w:space="0" w:color="000000"/>
              <w:right w:val="single" w:sz="4.656791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</w:sectPr>
      </w:pPr>
      <w:rPr/>
    </w:p>
    <w:p>
      <w:pPr>
        <w:spacing w:before="15" w:after="0" w:line="240" w:lineRule="auto"/>
        <w:ind w:left="212" w:right="-74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2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2"/>
        </w:rPr>
      </w:r>
      <w:r>
        <w:rPr>
          <w:rFonts w:ascii="Calibri" w:hAnsi="Calibri" w:cs="Calibri" w:eastAsia="Calibri"/>
          <w:sz w:val="22"/>
          <w:szCs w:val="22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2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2"/>
        </w:rPr>
      </w:r>
      <w:r>
        <w:rPr>
          <w:rFonts w:ascii="Calibri" w:hAnsi="Calibri" w:cs="Calibri" w:eastAsia="Calibri"/>
          <w:sz w:val="22"/>
          <w:szCs w:val="22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  <w:cols w:num="2" w:equalWidth="0">
            <w:col w:w="4671" w:space="101"/>
            <w:col w:w="4148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6">
        <w:r>
          <w:rPr>
            <w:rFonts w:ascii="Calibri" w:hAnsi="Calibri" w:cs="Calibri" w:eastAsia="Calibri"/>
            <w:sz w:val="22"/>
            <w:szCs w:val="22"/>
            <w:spacing w:val="0"/>
            <w:w w:val="105"/>
          </w:rPr>
          <w:t>acevents@croquetsa.com.au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sectPr>
      <w:type w:val="continuous"/>
      <w:pgSz w:w="12240" w:h="15840"/>
      <w:pgMar w:top="12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acevents@croquetsa.com.a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Buddle</dc:creator>
  <dc:title>Microsoft Word - CROQUET SA NIGHT DOUBLES SCORE SHEET.doc</dc:title>
  <dcterms:created xsi:type="dcterms:W3CDTF">2017-08-01T09:33:54Z</dcterms:created>
  <dcterms:modified xsi:type="dcterms:W3CDTF">2017-08-01T09:33:54Z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2017-07-31T00:00:00Z</vt:filetime>
  </property>
</Properties>
</file>